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E9BD1" w14:textId="77777777" w:rsidR="00F324EE" w:rsidRDefault="00F324EE">
      <w:pPr>
        <w:jc w:val="center"/>
        <w:rPr>
          <w:sz w:val="24"/>
        </w:rPr>
      </w:pPr>
    </w:p>
    <w:p w14:paraId="179CA746" w14:textId="77777777" w:rsidR="00F324EE" w:rsidRDefault="00F324EE">
      <w:pPr>
        <w:jc w:val="center"/>
        <w:rPr>
          <w:sz w:val="24"/>
        </w:rPr>
      </w:pPr>
    </w:p>
    <w:p w14:paraId="6FC9F621" w14:textId="6181041F" w:rsidR="00A65336" w:rsidRPr="001F44DF" w:rsidRDefault="00B9744E">
      <w:pPr>
        <w:jc w:val="center"/>
        <w:rPr>
          <w:sz w:val="28"/>
          <w:szCs w:val="28"/>
        </w:rPr>
      </w:pPr>
      <w:r>
        <w:rPr>
          <w:sz w:val="28"/>
          <w:szCs w:val="28"/>
        </w:rPr>
        <w:t>May 4</w:t>
      </w:r>
      <w:r w:rsidR="009B705E">
        <w:rPr>
          <w:sz w:val="28"/>
          <w:szCs w:val="28"/>
        </w:rPr>
        <w:t>,</w:t>
      </w:r>
      <w:r w:rsidR="00870B6C" w:rsidRPr="001F44DF">
        <w:rPr>
          <w:sz w:val="28"/>
          <w:szCs w:val="28"/>
        </w:rPr>
        <w:t xml:space="preserve"> 20</w:t>
      </w:r>
      <w:r w:rsidR="00C85DF9">
        <w:rPr>
          <w:sz w:val="28"/>
          <w:szCs w:val="28"/>
        </w:rPr>
        <w:t>2</w:t>
      </w:r>
      <w:r w:rsidR="0031707D">
        <w:rPr>
          <w:sz w:val="28"/>
          <w:szCs w:val="28"/>
        </w:rPr>
        <w:t>1</w:t>
      </w:r>
    </w:p>
    <w:p w14:paraId="31F437B1" w14:textId="77777777" w:rsidR="00F324EE" w:rsidRPr="001F44DF" w:rsidRDefault="00F324EE">
      <w:pPr>
        <w:jc w:val="both"/>
        <w:rPr>
          <w:sz w:val="28"/>
          <w:szCs w:val="28"/>
        </w:rPr>
      </w:pPr>
    </w:p>
    <w:p w14:paraId="010943C4" w14:textId="77777777" w:rsidR="00F324EE" w:rsidRDefault="00F324EE">
      <w:pPr>
        <w:jc w:val="both"/>
        <w:rPr>
          <w:sz w:val="28"/>
        </w:rPr>
      </w:pPr>
    </w:p>
    <w:p w14:paraId="5B796E19" w14:textId="77777777" w:rsidR="00F324EE" w:rsidRDefault="00F324EE">
      <w:pPr>
        <w:jc w:val="both"/>
        <w:rPr>
          <w:sz w:val="28"/>
        </w:rPr>
      </w:pPr>
    </w:p>
    <w:p w14:paraId="5C81A241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To:  Terrebonne Port Commission Committee Members </w:t>
      </w:r>
    </w:p>
    <w:p w14:paraId="743A6F80" w14:textId="77777777" w:rsidR="00F324EE" w:rsidRDefault="00F324EE">
      <w:pPr>
        <w:jc w:val="both"/>
        <w:rPr>
          <w:sz w:val="28"/>
        </w:rPr>
      </w:pPr>
    </w:p>
    <w:p w14:paraId="00D4842E" w14:textId="77777777" w:rsidR="00F324EE" w:rsidRDefault="00F324EE">
      <w:pPr>
        <w:jc w:val="both"/>
        <w:rPr>
          <w:sz w:val="28"/>
        </w:rPr>
      </w:pPr>
    </w:p>
    <w:p w14:paraId="73DF83CB" w14:textId="77777777" w:rsidR="00F324EE" w:rsidRDefault="00F324EE">
      <w:pPr>
        <w:jc w:val="both"/>
        <w:rPr>
          <w:sz w:val="28"/>
        </w:rPr>
      </w:pPr>
      <w:r>
        <w:rPr>
          <w:sz w:val="28"/>
        </w:rPr>
        <w:t>Dear Members:</w:t>
      </w:r>
    </w:p>
    <w:p w14:paraId="60CFED98" w14:textId="77777777" w:rsidR="00F324EE" w:rsidRDefault="00F324EE">
      <w:pPr>
        <w:jc w:val="both"/>
        <w:rPr>
          <w:sz w:val="28"/>
        </w:rPr>
      </w:pPr>
    </w:p>
    <w:p w14:paraId="23DAC659" w14:textId="53AE07F0" w:rsidR="00F324EE" w:rsidRPr="007B6EB1" w:rsidRDefault="00F324EE">
      <w:pPr>
        <w:spacing w:line="480" w:lineRule="auto"/>
        <w:jc w:val="both"/>
        <w:rPr>
          <w:sz w:val="28"/>
          <w:u w:val="single"/>
        </w:rPr>
      </w:pPr>
      <w:r>
        <w:rPr>
          <w:sz w:val="28"/>
        </w:rPr>
        <w:tab/>
        <w:t>This is to advise that there will be a</w:t>
      </w:r>
      <w:r>
        <w:rPr>
          <w:sz w:val="28"/>
          <w:u w:val="single"/>
        </w:rPr>
        <w:t xml:space="preserve"> Port Commission Meeting on </w:t>
      </w:r>
      <w:r w:rsidR="009403DB">
        <w:rPr>
          <w:sz w:val="28"/>
          <w:u w:val="single"/>
        </w:rPr>
        <w:t>Tue</w:t>
      </w:r>
      <w:r w:rsidR="001F4143">
        <w:rPr>
          <w:sz w:val="28"/>
          <w:u w:val="single"/>
        </w:rPr>
        <w:t xml:space="preserve">sday </w:t>
      </w:r>
      <w:r w:rsidR="00B9744E">
        <w:rPr>
          <w:sz w:val="28"/>
          <w:u w:val="single"/>
        </w:rPr>
        <w:t>May 11</w:t>
      </w:r>
      <w:r w:rsidR="003D25A8">
        <w:rPr>
          <w:sz w:val="28"/>
          <w:u w:val="single"/>
        </w:rPr>
        <w:t>, 20</w:t>
      </w:r>
      <w:r w:rsidR="00C85DF9">
        <w:rPr>
          <w:sz w:val="28"/>
          <w:u w:val="single"/>
        </w:rPr>
        <w:t>2</w:t>
      </w:r>
      <w:r w:rsidR="0031707D">
        <w:rPr>
          <w:sz w:val="28"/>
          <w:u w:val="single"/>
        </w:rPr>
        <w:t>1</w:t>
      </w:r>
      <w:r w:rsidR="009609FB">
        <w:rPr>
          <w:sz w:val="28"/>
          <w:u w:val="single"/>
        </w:rPr>
        <w:t xml:space="preserve"> </w:t>
      </w:r>
      <w:r>
        <w:rPr>
          <w:sz w:val="28"/>
          <w:u w:val="single"/>
        </w:rPr>
        <w:t xml:space="preserve">at </w:t>
      </w:r>
      <w:r w:rsidR="00A85485">
        <w:rPr>
          <w:sz w:val="28"/>
          <w:u w:val="single"/>
        </w:rPr>
        <w:t>1</w:t>
      </w:r>
      <w:r w:rsidR="008474CE">
        <w:rPr>
          <w:sz w:val="28"/>
          <w:u w:val="single"/>
        </w:rPr>
        <w:t>2</w:t>
      </w:r>
      <w:r w:rsidR="00A85485">
        <w:rPr>
          <w:sz w:val="28"/>
          <w:u w:val="single"/>
        </w:rPr>
        <w:t>:</w:t>
      </w:r>
      <w:r w:rsidR="009403DB">
        <w:rPr>
          <w:sz w:val="28"/>
          <w:u w:val="single"/>
        </w:rPr>
        <w:t>0</w:t>
      </w:r>
      <w:r w:rsidR="00A85485">
        <w:rPr>
          <w:sz w:val="28"/>
          <w:u w:val="single"/>
        </w:rPr>
        <w:t>0</w:t>
      </w:r>
      <w:r>
        <w:rPr>
          <w:sz w:val="28"/>
          <w:u w:val="single"/>
        </w:rPr>
        <w:t xml:space="preserve"> </w:t>
      </w:r>
      <w:r w:rsidR="008474CE">
        <w:rPr>
          <w:sz w:val="28"/>
          <w:u w:val="single"/>
        </w:rPr>
        <w:t>p</w:t>
      </w:r>
      <w:r w:rsidR="005B42C8">
        <w:rPr>
          <w:sz w:val="28"/>
          <w:u w:val="single"/>
        </w:rPr>
        <w:t>m</w:t>
      </w:r>
      <w:r w:rsidR="004B337D">
        <w:rPr>
          <w:sz w:val="28"/>
        </w:rPr>
        <w:t xml:space="preserve"> in </w:t>
      </w:r>
      <w:r>
        <w:rPr>
          <w:sz w:val="28"/>
        </w:rPr>
        <w:t xml:space="preserve">the Terrebonne </w:t>
      </w:r>
      <w:r w:rsidR="000D6BFC">
        <w:rPr>
          <w:sz w:val="28"/>
        </w:rPr>
        <w:t>Port</w:t>
      </w:r>
      <w:r w:rsidR="002C256F">
        <w:rPr>
          <w:sz w:val="28"/>
        </w:rPr>
        <w:t xml:space="preserve"> Commission Meeting Room at</w:t>
      </w:r>
      <w:r w:rsidR="000D6BFC">
        <w:rPr>
          <w:sz w:val="28"/>
        </w:rPr>
        <w:t xml:space="preserve"> 1116 Bayou Lacarpe Road.</w:t>
      </w:r>
    </w:p>
    <w:p w14:paraId="1AF80DEA" w14:textId="77777777" w:rsidR="00F324EE" w:rsidRDefault="00F324EE">
      <w:pPr>
        <w:spacing w:line="480" w:lineRule="auto"/>
        <w:jc w:val="both"/>
        <w:rPr>
          <w:b/>
          <w:sz w:val="28"/>
        </w:rPr>
      </w:pPr>
    </w:p>
    <w:p w14:paraId="393A8BB8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</w:r>
    </w:p>
    <w:p w14:paraId="160EF726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>BY ORDER OF THE PORT PRESIDENT:</w:t>
      </w:r>
    </w:p>
    <w:p w14:paraId="572C3675" w14:textId="77777777" w:rsidR="00F324EE" w:rsidRDefault="00F324EE">
      <w:pPr>
        <w:spacing w:line="480" w:lineRule="auto"/>
        <w:ind w:left="720" w:right="720" w:hanging="720"/>
        <w:jc w:val="both"/>
        <w:rPr>
          <w:sz w:val="28"/>
        </w:rPr>
      </w:pPr>
      <w:r>
        <w:rPr>
          <w:sz w:val="28"/>
        </w:rPr>
        <w:tab/>
        <w:t>Respectfully,</w:t>
      </w:r>
    </w:p>
    <w:p w14:paraId="5632158C" w14:textId="31C1CBDD" w:rsidR="00F324EE" w:rsidRDefault="0031707D">
      <w:pPr>
        <w:tabs>
          <w:tab w:val="left" w:pos="5040"/>
        </w:tabs>
        <w:spacing w:line="480" w:lineRule="auto"/>
        <w:jc w:val="both"/>
        <w:rPr>
          <w:sz w:val="28"/>
        </w:rPr>
      </w:pPr>
      <w:r>
        <w:rPr>
          <w:sz w:val="28"/>
          <w:u w:val="single"/>
        </w:rPr>
        <w:t>Steve Crispino</w:t>
      </w:r>
      <w:r w:rsidR="00F324EE">
        <w:rPr>
          <w:sz w:val="28"/>
          <w:u w:val="single"/>
        </w:rPr>
        <w:t xml:space="preserve">               </w:t>
      </w:r>
      <w:r w:rsidR="00F324EE">
        <w:rPr>
          <w:sz w:val="28"/>
        </w:rPr>
        <w:tab/>
      </w:r>
    </w:p>
    <w:p w14:paraId="5A717D0A" w14:textId="77777777" w:rsidR="00F324EE" w:rsidRDefault="00F324EE">
      <w:pPr>
        <w:spacing w:line="480" w:lineRule="auto"/>
        <w:ind w:left="4320" w:firstLine="720"/>
        <w:jc w:val="both"/>
        <w:rPr>
          <w:sz w:val="28"/>
        </w:rPr>
      </w:pPr>
    </w:p>
    <w:p w14:paraId="4ED6D906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2350A6B4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cc:  Committee Members </w:t>
      </w:r>
    </w:p>
    <w:p w14:paraId="681813F7" w14:textId="77777777" w:rsidR="00F324EE" w:rsidRDefault="00F324EE">
      <w:pPr>
        <w:jc w:val="both"/>
        <w:rPr>
          <w:sz w:val="28"/>
        </w:rPr>
      </w:pPr>
      <w:r>
        <w:rPr>
          <w:sz w:val="28"/>
        </w:rPr>
        <w:t xml:space="preserve">       News Media</w:t>
      </w:r>
    </w:p>
    <w:p w14:paraId="7EC2DCFE" w14:textId="77777777" w:rsidR="00F324EE" w:rsidRDefault="00F324EE">
      <w:pPr>
        <w:rPr>
          <w:sz w:val="24"/>
        </w:rPr>
      </w:pPr>
      <w:r>
        <w:rPr>
          <w:sz w:val="28"/>
        </w:rPr>
        <w:t xml:space="preserve">       Interested Parties</w:t>
      </w:r>
    </w:p>
    <w:p w14:paraId="14A4FC8E" w14:textId="77777777" w:rsidR="00F324EE" w:rsidRDefault="00F324EE">
      <w:pPr>
        <w:jc w:val="center"/>
        <w:rPr>
          <w:sz w:val="24"/>
        </w:rPr>
      </w:pPr>
    </w:p>
    <w:sectPr w:rsidR="00F324EE" w:rsidSect="00F807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800" w:bottom="79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8CDC" w14:textId="77777777" w:rsidR="00D454EE" w:rsidRDefault="00D454EE">
      <w:r>
        <w:separator/>
      </w:r>
    </w:p>
  </w:endnote>
  <w:endnote w:type="continuationSeparator" w:id="0">
    <w:p w14:paraId="07723657" w14:textId="77777777" w:rsidR="00D454EE" w:rsidRDefault="00D45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5F34" w14:textId="77777777" w:rsidR="00643BCD" w:rsidRDefault="0064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F1570" w14:textId="77777777" w:rsidR="00F324EE" w:rsidRDefault="00643BCD" w:rsidP="00643BCD">
    <w:pPr>
      <w:pStyle w:val="Footer"/>
      <w:jc w:val="center"/>
      <w:rPr>
        <w:iCs/>
        <w:sz w:val="24"/>
      </w:rPr>
    </w:pPr>
    <w:r>
      <w:rPr>
        <w:iCs/>
        <w:color w:val="000080"/>
        <w:sz w:val="24"/>
      </w:rPr>
      <w:br/>
      <w:t>1116 Bayou Lacarpe Road</w:t>
    </w:r>
    <w:r w:rsidR="00F324EE">
      <w:rPr>
        <w:iCs/>
        <w:color w:val="000080"/>
        <w:sz w:val="24"/>
      </w:rPr>
      <w:t>, Houma, LA  70361   (985) 873-6428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4AB3A" w14:textId="77777777" w:rsidR="00643BCD" w:rsidRDefault="0064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985DE" w14:textId="77777777" w:rsidR="00D454EE" w:rsidRDefault="00D454EE">
      <w:r>
        <w:separator/>
      </w:r>
    </w:p>
  </w:footnote>
  <w:footnote w:type="continuationSeparator" w:id="0">
    <w:p w14:paraId="767FCA2F" w14:textId="77777777" w:rsidR="00D454EE" w:rsidRDefault="00D45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914DF" w14:textId="77777777" w:rsidR="00643BCD" w:rsidRDefault="0064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D75D" w14:textId="77777777" w:rsidR="00F324EE" w:rsidRDefault="00967782">
    <w:pPr>
      <w:pStyle w:val="Header"/>
      <w:rPr>
        <w:color w:val="000080"/>
        <w:sz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32A580D" wp14:editId="3A80D38C">
          <wp:simplePos x="0" y="0"/>
          <wp:positionH relativeFrom="column">
            <wp:posOffset>-634365</wp:posOffset>
          </wp:positionH>
          <wp:positionV relativeFrom="paragraph">
            <wp:posOffset>-111760</wp:posOffset>
          </wp:positionV>
          <wp:extent cx="1257300" cy="1257300"/>
          <wp:effectExtent l="19050" t="0" r="0" b="0"/>
          <wp:wrapTight wrapText="bothSides">
            <wp:wrapPolygon edited="0">
              <wp:start x="-327" y="0"/>
              <wp:lineTo x="-327" y="21273"/>
              <wp:lineTo x="21600" y="21273"/>
              <wp:lineTo x="21600" y="0"/>
              <wp:lineTo x="-327" y="0"/>
            </wp:wrapPolygon>
          </wp:wrapTight>
          <wp:docPr id="1" name="Picture 1" descr="Port Logo - Finished -2-1-2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- Finished -2-1-2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24EE">
      <w:rPr>
        <w:color w:val="000080"/>
        <w:sz w:val="48"/>
      </w:rPr>
      <w:t xml:space="preserve">                            TERREBONNE </w:t>
    </w:r>
  </w:p>
  <w:p w14:paraId="217BCBAD" w14:textId="77777777" w:rsidR="00F324EE" w:rsidRDefault="00F324EE">
    <w:pPr>
      <w:pStyle w:val="Header"/>
      <w:pBdr>
        <w:bottom w:val="thinThickThinSmallGap" w:sz="24" w:space="1" w:color="000080"/>
      </w:pBdr>
      <w:rPr>
        <w:color w:val="000080"/>
        <w:sz w:val="48"/>
      </w:rPr>
    </w:pPr>
    <w:r>
      <w:rPr>
        <w:color w:val="000080"/>
        <w:sz w:val="48"/>
      </w:rPr>
      <w:t xml:space="preserve">                       PORT COMMISSION</w:t>
    </w:r>
  </w:p>
  <w:p w14:paraId="25416ADD" w14:textId="77777777" w:rsidR="00F324EE" w:rsidRDefault="00F324E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032EA" w14:textId="77777777" w:rsidR="00643BCD" w:rsidRDefault="0064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5"/>
    <w:multiLevelType w:val="hybridMultilevel"/>
    <w:tmpl w:val="E03CFB32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" w15:restartNumberingAfterBreak="0">
    <w:nsid w:val="09A10722"/>
    <w:multiLevelType w:val="hybridMultilevel"/>
    <w:tmpl w:val="A74A5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6CB"/>
    <w:multiLevelType w:val="hybridMultilevel"/>
    <w:tmpl w:val="1A14B20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9169B"/>
    <w:multiLevelType w:val="hybridMultilevel"/>
    <w:tmpl w:val="DB84DAF0"/>
    <w:lvl w:ilvl="0" w:tplc="04090013">
      <w:start w:val="1"/>
      <w:numFmt w:val="upperRoman"/>
      <w:lvlText w:val="%1."/>
      <w:lvlJc w:val="right"/>
      <w:pPr>
        <w:tabs>
          <w:tab w:val="num" w:pos="1872"/>
        </w:tabs>
        <w:ind w:left="187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92"/>
        </w:tabs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2"/>
        </w:tabs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2"/>
        </w:tabs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2"/>
        </w:tabs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2"/>
        </w:tabs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2"/>
        </w:tabs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2"/>
        </w:tabs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2"/>
        </w:tabs>
        <w:ind w:left="7632" w:hanging="180"/>
      </w:pPr>
    </w:lvl>
  </w:abstractNum>
  <w:abstractNum w:abstractNumId="4" w15:restartNumberingAfterBreak="0">
    <w:nsid w:val="13FE23F4"/>
    <w:multiLevelType w:val="hybridMultilevel"/>
    <w:tmpl w:val="6D68A4F2"/>
    <w:lvl w:ilvl="0" w:tplc="F0CE8E6C">
      <w:start w:val="1"/>
      <w:numFmt w:val="upperLetter"/>
      <w:lvlText w:val="%1."/>
      <w:lvlJc w:val="left"/>
      <w:pPr>
        <w:tabs>
          <w:tab w:val="num" w:pos="1935"/>
        </w:tabs>
        <w:ind w:left="1935" w:hanging="360"/>
      </w:pPr>
      <w:rPr>
        <w:rFonts w:hint="default"/>
        <w:sz w:val="22"/>
      </w:rPr>
    </w:lvl>
    <w:lvl w:ilvl="1" w:tplc="04090013">
      <w:start w:val="1"/>
      <w:numFmt w:val="upperRoman"/>
      <w:lvlText w:val="%2."/>
      <w:lvlJc w:val="right"/>
      <w:pPr>
        <w:tabs>
          <w:tab w:val="num" w:pos="2475"/>
        </w:tabs>
        <w:ind w:left="2475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5"/>
        </w:tabs>
        <w:ind w:left="33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5"/>
        </w:tabs>
        <w:ind w:left="40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5"/>
        </w:tabs>
        <w:ind w:left="48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5"/>
        </w:tabs>
        <w:ind w:left="55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5"/>
        </w:tabs>
        <w:ind w:left="62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5"/>
        </w:tabs>
        <w:ind w:left="69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5"/>
        </w:tabs>
        <w:ind w:left="7695" w:hanging="180"/>
      </w:pPr>
    </w:lvl>
  </w:abstractNum>
  <w:abstractNum w:abstractNumId="5" w15:restartNumberingAfterBreak="0">
    <w:nsid w:val="24812394"/>
    <w:multiLevelType w:val="hybridMultilevel"/>
    <w:tmpl w:val="48EE58CC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6" w15:restartNumberingAfterBreak="0">
    <w:nsid w:val="27A93577"/>
    <w:multiLevelType w:val="hybridMultilevel"/>
    <w:tmpl w:val="A42E1440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7" w15:restartNumberingAfterBreak="0">
    <w:nsid w:val="29167BC0"/>
    <w:multiLevelType w:val="hybridMultilevel"/>
    <w:tmpl w:val="B5EE202A"/>
    <w:lvl w:ilvl="0" w:tplc="04090013">
      <w:start w:val="1"/>
      <w:numFmt w:val="upp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A1222B8"/>
    <w:multiLevelType w:val="hybridMultilevel"/>
    <w:tmpl w:val="5A10A3AC"/>
    <w:lvl w:ilvl="0" w:tplc="F0CE8E6C">
      <w:start w:val="1"/>
      <w:numFmt w:val="upperLetter"/>
      <w:lvlText w:val="%1."/>
      <w:lvlJc w:val="left"/>
      <w:pPr>
        <w:tabs>
          <w:tab w:val="num" w:pos="3375"/>
        </w:tabs>
        <w:ind w:left="33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2B261739"/>
    <w:multiLevelType w:val="hybridMultilevel"/>
    <w:tmpl w:val="120E1E92"/>
    <w:lvl w:ilvl="0" w:tplc="86141976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F7265EF"/>
    <w:multiLevelType w:val="hybridMultilevel"/>
    <w:tmpl w:val="7C88077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C46B58"/>
    <w:multiLevelType w:val="hybridMultilevel"/>
    <w:tmpl w:val="BD167A0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2" w15:restartNumberingAfterBreak="0">
    <w:nsid w:val="35CA5447"/>
    <w:multiLevelType w:val="hybridMultilevel"/>
    <w:tmpl w:val="C9FC436A"/>
    <w:lvl w:ilvl="0" w:tplc="F0CE8E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35"/>
        </w:tabs>
        <w:ind w:left="-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5"/>
        </w:tabs>
        <w:ind w:left="5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05"/>
        </w:tabs>
        <w:ind w:left="13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025"/>
        </w:tabs>
        <w:ind w:left="20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45"/>
        </w:tabs>
        <w:ind w:left="27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85"/>
        </w:tabs>
        <w:ind w:left="41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180"/>
      </w:pPr>
    </w:lvl>
  </w:abstractNum>
  <w:abstractNum w:abstractNumId="13" w15:restartNumberingAfterBreak="0">
    <w:nsid w:val="3A2568B0"/>
    <w:multiLevelType w:val="hybridMultilevel"/>
    <w:tmpl w:val="E37EDFB8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4" w15:restartNumberingAfterBreak="0">
    <w:nsid w:val="3D884638"/>
    <w:multiLevelType w:val="hybridMultilevel"/>
    <w:tmpl w:val="04FEF332"/>
    <w:lvl w:ilvl="0" w:tplc="04090013">
      <w:start w:val="1"/>
      <w:numFmt w:val="upperRoman"/>
      <w:lvlText w:val="%1."/>
      <w:lvlJc w:val="right"/>
      <w:pPr>
        <w:tabs>
          <w:tab w:val="num" w:pos="2655"/>
        </w:tabs>
        <w:ind w:left="26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75"/>
        </w:tabs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95"/>
        </w:tabs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15"/>
        </w:tabs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35"/>
        </w:tabs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55"/>
        </w:tabs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75"/>
        </w:tabs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95"/>
        </w:tabs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15"/>
        </w:tabs>
        <w:ind w:left="8415" w:hanging="180"/>
      </w:pPr>
    </w:lvl>
  </w:abstractNum>
  <w:abstractNum w:abstractNumId="15" w15:restartNumberingAfterBreak="0">
    <w:nsid w:val="4429100B"/>
    <w:multiLevelType w:val="hybridMultilevel"/>
    <w:tmpl w:val="4732B47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 w15:restartNumberingAfterBreak="0">
    <w:nsid w:val="447503F2"/>
    <w:multiLevelType w:val="hybridMultilevel"/>
    <w:tmpl w:val="177A0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1520F"/>
    <w:multiLevelType w:val="hybridMultilevel"/>
    <w:tmpl w:val="8E90A904"/>
    <w:lvl w:ilvl="0" w:tplc="F0CE8E6C">
      <w:start w:val="1"/>
      <w:numFmt w:val="upperLetter"/>
      <w:lvlText w:val="%1."/>
      <w:lvlJc w:val="left"/>
      <w:pPr>
        <w:tabs>
          <w:tab w:val="num" w:pos="2655"/>
        </w:tabs>
        <w:ind w:left="2655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530CBE"/>
    <w:multiLevelType w:val="hybridMultilevel"/>
    <w:tmpl w:val="3ED025E2"/>
    <w:lvl w:ilvl="0" w:tplc="9D927F1C">
      <w:start w:val="1"/>
      <w:numFmt w:val="upperRoman"/>
      <w:pStyle w:val="Heading3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AE5429E"/>
    <w:multiLevelType w:val="hybridMultilevel"/>
    <w:tmpl w:val="B3B81A10"/>
    <w:lvl w:ilvl="0" w:tplc="04090013">
      <w:start w:val="1"/>
      <w:numFmt w:val="upperRoman"/>
      <w:lvlText w:val="%1."/>
      <w:lvlJc w:val="right"/>
      <w:pPr>
        <w:tabs>
          <w:tab w:val="num" w:pos="1755"/>
        </w:tabs>
        <w:ind w:left="175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093A1B"/>
    <w:multiLevelType w:val="hybridMultilevel"/>
    <w:tmpl w:val="990CE854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 w15:restartNumberingAfterBreak="0">
    <w:nsid w:val="627975F2"/>
    <w:multiLevelType w:val="hybridMultilevel"/>
    <w:tmpl w:val="2BD4CE1A"/>
    <w:lvl w:ilvl="0" w:tplc="04090013">
      <w:start w:val="1"/>
      <w:numFmt w:val="upperRoman"/>
      <w:lvlText w:val="%1."/>
      <w:lvlJc w:val="right"/>
      <w:pPr>
        <w:tabs>
          <w:tab w:val="num" w:pos="1152"/>
        </w:tabs>
        <w:ind w:left="1152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2" w15:restartNumberingAfterBreak="0">
    <w:nsid w:val="7B7515C5"/>
    <w:multiLevelType w:val="hybridMultilevel"/>
    <w:tmpl w:val="BB1CAFDC"/>
    <w:lvl w:ilvl="0" w:tplc="04090013">
      <w:start w:val="1"/>
      <w:numFmt w:val="upperRoman"/>
      <w:lvlText w:val="%1."/>
      <w:lvlJc w:val="right"/>
      <w:pPr>
        <w:tabs>
          <w:tab w:val="num" w:pos="3015"/>
        </w:tabs>
        <w:ind w:left="3015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735"/>
        </w:tabs>
        <w:ind w:left="37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55"/>
        </w:tabs>
        <w:ind w:left="44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75"/>
        </w:tabs>
        <w:ind w:left="51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95"/>
        </w:tabs>
        <w:ind w:left="58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15"/>
        </w:tabs>
        <w:ind w:left="66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5"/>
        </w:tabs>
        <w:ind w:left="73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55"/>
        </w:tabs>
        <w:ind w:left="80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75"/>
        </w:tabs>
        <w:ind w:left="8775" w:hanging="180"/>
      </w:pPr>
    </w:lvl>
  </w:abstractNum>
  <w:abstractNum w:abstractNumId="23" w15:restartNumberingAfterBreak="0">
    <w:nsid w:val="7F412D4A"/>
    <w:multiLevelType w:val="hybridMultilevel"/>
    <w:tmpl w:val="6630A65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7"/>
  </w:num>
  <w:num w:numId="5">
    <w:abstractNumId w:val="12"/>
  </w:num>
  <w:num w:numId="6">
    <w:abstractNumId w:val="19"/>
  </w:num>
  <w:num w:numId="7">
    <w:abstractNumId w:val="10"/>
  </w:num>
  <w:num w:numId="8">
    <w:abstractNumId w:val="13"/>
  </w:num>
  <w:num w:numId="9">
    <w:abstractNumId w:val="5"/>
  </w:num>
  <w:num w:numId="10">
    <w:abstractNumId w:val="2"/>
  </w:num>
  <w:num w:numId="11">
    <w:abstractNumId w:val="22"/>
  </w:num>
  <w:num w:numId="12">
    <w:abstractNumId w:val="23"/>
  </w:num>
  <w:num w:numId="13">
    <w:abstractNumId w:val="21"/>
  </w:num>
  <w:num w:numId="14">
    <w:abstractNumId w:val="6"/>
  </w:num>
  <w:num w:numId="15">
    <w:abstractNumId w:val="11"/>
  </w:num>
  <w:num w:numId="16">
    <w:abstractNumId w:val="0"/>
  </w:num>
  <w:num w:numId="17">
    <w:abstractNumId w:val="14"/>
  </w:num>
  <w:num w:numId="18">
    <w:abstractNumId w:val="7"/>
  </w:num>
  <w:num w:numId="19">
    <w:abstractNumId w:val="3"/>
  </w:num>
  <w:num w:numId="20">
    <w:abstractNumId w:val="20"/>
  </w:num>
  <w:num w:numId="21">
    <w:abstractNumId w:val="15"/>
  </w:num>
  <w:num w:numId="22">
    <w:abstractNumId w:val="16"/>
  </w:num>
  <w:num w:numId="23">
    <w:abstractNumId w:val="1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9F"/>
    <w:rsid w:val="00000C73"/>
    <w:rsid w:val="00005896"/>
    <w:rsid w:val="00012CEC"/>
    <w:rsid w:val="00016A7C"/>
    <w:rsid w:val="00027076"/>
    <w:rsid w:val="00054FA6"/>
    <w:rsid w:val="00057FFB"/>
    <w:rsid w:val="000615C5"/>
    <w:rsid w:val="00065B58"/>
    <w:rsid w:val="00071101"/>
    <w:rsid w:val="00072868"/>
    <w:rsid w:val="000906DB"/>
    <w:rsid w:val="000978EB"/>
    <w:rsid w:val="000A6342"/>
    <w:rsid w:val="000A66C2"/>
    <w:rsid w:val="000C62A9"/>
    <w:rsid w:val="000D06A4"/>
    <w:rsid w:val="000D3A24"/>
    <w:rsid w:val="000D4992"/>
    <w:rsid w:val="000D6BFC"/>
    <w:rsid w:val="000D7AE2"/>
    <w:rsid w:val="000E0760"/>
    <w:rsid w:val="000F2BA8"/>
    <w:rsid w:val="001118B8"/>
    <w:rsid w:val="001211E2"/>
    <w:rsid w:val="001328A3"/>
    <w:rsid w:val="00137022"/>
    <w:rsid w:val="001759B9"/>
    <w:rsid w:val="001808FC"/>
    <w:rsid w:val="00181021"/>
    <w:rsid w:val="00185484"/>
    <w:rsid w:val="00191361"/>
    <w:rsid w:val="001A26B3"/>
    <w:rsid w:val="001C368C"/>
    <w:rsid w:val="001C4660"/>
    <w:rsid w:val="001C5BBA"/>
    <w:rsid w:val="001D6798"/>
    <w:rsid w:val="001E0EC7"/>
    <w:rsid w:val="001F38AF"/>
    <w:rsid w:val="001F4143"/>
    <w:rsid w:val="001F44DF"/>
    <w:rsid w:val="00200A6D"/>
    <w:rsid w:val="00212B0D"/>
    <w:rsid w:val="00215B03"/>
    <w:rsid w:val="00222870"/>
    <w:rsid w:val="00225036"/>
    <w:rsid w:val="00227143"/>
    <w:rsid w:val="00232636"/>
    <w:rsid w:val="002340E4"/>
    <w:rsid w:val="00237D9D"/>
    <w:rsid w:val="00241E65"/>
    <w:rsid w:val="00242A0B"/>
    <w:rsid w:val="00243482"/>
    <w:rsid w:val="00246CD8"/>
    <w:rsid w:val="00247E3D"/>
    <w:rsid w:val="002522A5"/>
    <w:rsid w:val="00255E18"/>
    <w:rsid w:val="00273FD0"/>
    <w:rsid w:val="00277293"/>
    <w:rsid w:val="002950EC"/>
    <w:rsid w:val="002A3D87"/>
    <w:rsid w:val="002B0D68"/>
    <w:rsid w:val="002B334A"/>
    <w:rsid w:val="002C256F"/>
    <w:rsid w:val="002C3583"/>
    <w:rsid w:val="002E6039"/>
    <w:rsid w:val="00305221"/>
    <w:rsid w:val="0031081E"/>
    <w:rsid w:val="003121EA"/>
    <w:rsid w:val="0031707D"/>
    <w:rsid w:val="003220D1"/>
    <w:rsid w:val="003265CF"/>
    <w:rsid w:val="00326E1E"/>
    <w:rsid w:val="00332C06"/>
    <w:rsid w:val="003349E8"/>
    <w:rsid w:val="003364E3"/>
    <w:rsid w:val="00337D47"/>
    <w:rsid w:val="00353FCB"/>
    <w:rsid w:val="003547AC"/>
    <w:rsid w:val="00361580"/>
    <w:rsid w:val="00364336"/>
    <w:rsid w:val="003803A8"/>
    <w:rsid w:val="0039164E"/>
    <w:rsid w:val="00391C8E"/>
    <w:rsid w:val="003B5B96"/>
    <w:rsid w:val="003C59B1"/>
    <w:rsid w:val="003C7EFA"/>
    <w:rsid w:val="003D0593"/>
    <w:rsid w:val="003D0D5B"/>
    <w:rsid w:val="003D2573"/>
    <w:rsid w:val="003D25A8"/>
    <w:rsid w:val="003E0121"/>
    <w:rsid w:val="003E4369"/>
    <w:rsid w:val="003F0CF1"/>
    <w:rsid w:val="003F3759"/>
    <w:rsid w:val="003F7CEB"/>
    <w:rsid w:val="00407299"/>
    <w:rsid w:val="00422CB1"/>
    <w:rsid w:val="00426253"/>
    <w:rsid w:val="0043068A"/>
    <w:rsid w:val="004339C2"/>
    <w:rsid w:val="004413C8"/>
    <w:rsid w:val="0044328E"/>
    <w:rsid w:val="004471F4"/>
    <w:rsid w:val="00455505"/>
    <w:rsid w:val="00457E5D"/>
    <w:rsid w:val="00464516"/>
    <w:rsid w:val="0046779F"/>
    <w:rsid w:val="00470643"/>
    <w:rsid w:val="00490A38"/>
    <w:rsid w:val="00494582"/>
    <w:rsid w:val="004A572A"/>
    <w:rsid w:val="004B1ADA"/>
    <w:rsid w:val="004B337D"/>
    <w:rsid w:val="004B655D"/>
    <w:rsid w:val="004B7148"/>
    <w:rsid w:val="004C15B5"/>
    <w:rsid w:val="004C1FE9"/>
    <w:rsid w:val="004E1A7B"/>
    <w:rsid w:val="004E2C8E"/>
    <w:rsid w:val="004F172D"/>
    <w:rsid w:val="00505FBC"/>
    <w:rsid w:val="00511505"/>
    <w:rsid w:val="00514B88"/>
    <w:rsid w:val="00522421"/>
    <w:rsid w:val="00535E7D"/>
    <w:rsid w:val="00547D18"/>
    <w:rsid w:val="00552144"/>
    <w:rsid w:val="0055363E"/>
    <w:rsid w:val="00561627"/>
    <w:rsid w:val="00571249"/>
    <w:rsid w:val="00574ADA"/>
    <w:rsid w:val="0059697F"/>
    <w:rsid w:val="005B42C8"/>
    <w:rsid w:val="005C1A9B"/>
    <w:rsid w:val="005C77B9"/>
    <w:rsid w:val="005D2D3E"/>
    <w:rsid w:val="005F5CED"/>
    <w:rsid w:val="00605587"/>
    <w:rsid w:val="00606B59"/>
    <w:rsid w:val="006215CE"/>
    <w:rsid w:val="00633F7D"/>
    <w:rsid w:val="00635F7C"/>
    <w:rsid w:val="00640B10"/>
    <w:rsid w:val="006433B7"/>
    <w:rsid w:val="0064384C"/>
    <w:rsid w:val="00643BCD"/>
    <w:rsid w:val="00661D5E"/>
    <w:rsid w:val="0066269F"/>
    <w:rsid w:val="00663D42"/>
    <w:rsid w:val="00670536"/>
    <w:rsid w:val="006A35D1"/>
    <w:rsid w:val="006A6D4E"/>
    <w:rsid w:val="006B37BF"/>
    <w:rsid w:val="006B5D92"/>
    <w:rsid w:val="006C3F39"/>
    <w:rsid w:val="006C6DAC"/>
    <w:rsid w:val="006D0B58"/>
    <w:rsid w:val="006E2E5C"/>
    <w:rsid w:val="006E75E0"/>
    <w:rsid w:val="00704CAB"/>
    <w:rsid w:val="00711C85"/>
    <w:rsid w:val="0072325A"/>
    <w:rsid w:val="007239F7"/>
    <w:rsid w:val="00727ACF"/>
    <w:rsid w:val="0074459B"/>
    <w:rsid w:val="007460F4"/>
    <w:rsid w:val="00760477"/>
    <w:rsid w:val="007618AA"/>
    <w:rsid w:val="00764533"/>
    <w:rsid w:val="00773638"/>
    <w:rsid w:val="007A0A34"/>
    <w:rsid w:val="007A112C"/>
    <w:rsid w:val="007A3E36"/>
    <w:rsid w:val="007A5382"/>
    <w:rsid w:val="007A63FE"/>
    <w:rsid w:val="007B5FDA"/>
    <w:rsid w:val="007B6EB1"/>
    <w:rsid w:val="007E64C3"/>
    <w:rsid w:val="007E7776"/>
    <w:rsid w:val="007F52ED"/>
    <w:rsid w:val="00803397"/>
    <w:rsid w:val="00803FA3"/>
    <w:rsid w:val="008118B3"/>
    <w:rsid w:val="008318BE"/>
    <w:rsid w:val="0084042B"/>
    <w:rsid w:val="00843226"/>
    <w:rsid w:val="008474CE"/>
    <w:rsid w:val="00853B0E"/>
    <w:rsid w:val="00860272"/>
    <w:rsid w:val="00870B6C"/>
    <w:rsid w:val="00881243"/>
    <w:rsid w:val="00882AEC"/>
    <w:rsid w:val="00887804"/>
    <w:rsid w:val="0089018B"/>
    <w:rsid w:val="00891EAF"/>
    <w:rsid w:val="00897277"/>
    <w:rsid w:val="008A3E02"/>
    <w:rsid w:val="008A4BD4"/>
    <w:rsid w:val="008A75EE"/>
    <w:rsid w:val="008B4781"/>
    <w:rsid w:val="008D3E41"/>
    <w:rsid w:val="00902E9A"/>
    <w:rsid w:val="00906C4B"/>
    <w:rsid w:val="00915ACD"/>
    <w:rsid w:val="009259F6"/>
    <w:rsid w:val="00936179"/>
    <w:rsid w:val="009403DB"/>
    <w:rsid w:val="009609FB"/>
    <w:rsid w:val="009611B2"/>
    <w:rsid w:val="00963D6B"/>
    <w:rsid w:val="00967782"/>
    <w:rsid w:val="009742CD"/>
    <w:rsid w:val="009B705E"/>
    <w:rsid w:val="009C0194"/>
    <w:rsid w:val="009C7430"/>
    <w:rsid w:val="009D1CC4"/>
    <w:rsid w:val="009D62EC"/>
    <w:rsid w:val="009E25B8"/>
    <w:rsid w:val="009E3311"/>
    <w:rsid w:val="009E74FC"/>
    <w:rsid w:val="009F3B4C"/>
    <w:rsid w:val="009F65B7"/>
    <w:rsid w:val="009F7A54"/>
    <w:rsid w:val="00A02572"/>
    <w:rsid w:val="00A06CA7"/>
    <w:rsid w:val="00A169D9"/>
    <w:rsid w:val="00A17DB7"/>
    <w:rsid w:val="00A51889"/>
    <w:rsid w:val="00A65336"/>
    <w:rsid w:val="00A7016F"/>
    <w:rsid w:val="00A85485"/>
    <w:rsid w:val="00AA5493"/>
    <w:rsid w:val="00AA556E"/>
    <w:rsid w:val="00AB5B11"/>
    <w:rsid w:val="00AC0E7C"/>
    <w:rsid w:val="00AC327F"/>
    <w:rsid w:val="00AE4CB3"/>
    <w:rsid w:val="00AE631B"/>
    <w:rsid w:val="00B32966"/>
    <w:rsid w:val="00B3552E"/>
    <w:rsid w:val="00B35F2F"/>
    <w:rsid w:val="00B63D4D"/>
    <w:rsid w:val="00B65558"/>
    <w:rsid w:val="00B65E27"/>
    <w:rsid w:val="00B730D2"/>
    <w:rsid w:val="00B917D9"/>
    <w:rsid w:val="00B96688"/>
    <w:rsid w:val="00B9744E"/>
    <w:rsid w:val="00BB5DDB"/>
    <w:rsid w:val="00BC4282"/>
    <w:rsid w:val="00BD6FC0"/>
    <w:rsid w:val="00BE739F"/>
    <w:rsid w:val="00BF0F77"/>
    <w:rsid w:val="00C00F4F"/>
    <w:rsid w:val="00C07297"/>
    <w:rsid w:val="00C11B10"/>
    <w:rsid w:val="00C1236F"/>
    <w:rsid w:val="00C1250F"/>
    <w:rsid w:val="00C158B3"/>
    <w:rsid w:val="00C46821"/>
    <w:rsid w:val="00C52CA9"/>
    <w:rsid w:val="00C85DF9"/>
    <w:rsid w:val="00C94910"/>
    <w:rsid w:val="00C9764C"/>
    <w:rsid w:val="00CA17E8"/>
    <w:rsid w:val="00CA3637"/>
    <w:rsid w:val="00CD698A"/>
    <w:rsid w:val="00CE6D8B"/>
    <w:rsid w:val="00CF6B0A"/>
    <w:rsid w:val="00D05E49"/>
    <w:rsid w:val="00D21BDF"/>
    <w:rsid w:val="00D40C71"/>
    <w:rsid w:val="00D43083"/>
    <w:rsid w:val="00D454EE"/>
    <w:rsid w:val="00D53007"/>
    <w:rsid w:val="00D5540C"/>
    <w:rsid w:val="00D725C0"/>
    <w:rsid w:val="00D80585"/>
    <w:rsid w:val="00D91C25"/>
    <w:rsid w:val="00D9536E"/>
    <w:rsid w:val="00DA479C"/>
    <w:rsid w:val="00DB055A"/>
    <w:rsid w:val="00DB2083"/>
    <w:rsid w:val="00DB35BA"/>
    <w:rsid w:val="00DB378C"/>
    <w:rsid w:val="00DB519F"/>
    <w:rsid w:val="00DC0746"/>
    <w:rsid w:val="00DD0B5C"/>
    <w:rsid w:val="00DE15FA"/>
    <w:rsid w:val="00DE35B7"/>
    <w:rsid w:val="00DE51AE"/>
    <w:rsid w:val="00DF4E5A"/>
    <w:rsid w:val="00E010BE"/>
    <w:rsid w:val="00E041BC"/>
    <w:rsid w:val="00E05CDA"/>
    <w:rsid w:val="00E061A0"/>
    <w:rsid w:val="00E17588"/>
    <w:rsid w:val="00E201A8"/>
    <w:rsid w:val="00E4587D"/>
    <w:rsid w:val="00E46380"/>
    <w:rsid w:val="00E72369"/>
    <w:rsid w:val="00E775BC"/>
    <w:rsid w:val="00E8501D"/>
    <w:rsid w:val="00EA73C1"/>
    <w:rsid w:val="00EA7D08"/>
    <w:rsid w:val="00EE2274"/>
    <w:rsid w:val="00EE4471"/>
    <w:rsid w:val="00EF3F56"/>
    <w:rsid w:val="00EF5F97"/>
    <w:rsid w:val="00F11F1C"/>
    <w:rsid w:val="00F12C8B"/>
    <w:rsid w:val="00F324EE"/>
    <w:rsid w:val="00F36578"/>
    <w:rsid w:val="00F3698E"/>
    <w:rsid w:val="00F41CD4"/>
    <w:rsid w:val="00F42835"/>
    <w:rsid w:val="00F552D8"/>
    <w:rsid w:val="00F62FD8"/>
    <w:rsid w:val="00F80736"/>
    <w:rsid w:val="00F92F10"/>
    <w:rsid w:val="00F9737C"/>
    <w:rsid w:val="00FA75AD"/>
    <w:rsid w:val="00FB551C"/>
    <w:rsid w:val="00FC050B"/>
    <w:rsid w:val="00FE0CC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."/>
  <w:listSeparator w:val=","/>
  <w14:docId w14:val="7482CBF0"/>
  <w15:docId w15:val="{284D7DD2-E1CA-4B06-A837-61EA093A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736"/>
  </w:style>
  <w:style w:type="paragraph" w:styleId="Heading1">
    <w:name w:val="heading 1"/>
    <w:basedOn w:val="Normal"/>
    <w:next w:val="Normal"/>
    <w:qFormat/>
    <w:rsid w:val="00F80736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80736"/>
    <w:pPr>
      <w:keepNext/>
      <w:ind w:left="45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80736"/>
    <w:pPr>
      <w:keepNext/>
      <w:numPr>
        <w:numId w:val="23"/>
      </w:numPr>
      <w:tabs>
        <w:tab w:val="clear" w:pos="1620"/>
        <w:tab w:val="num" w:pos="900"/>
      </w:tabs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80736"/>
    <w:pPr>
      <w:jc w:val="center"/>
    </w:pPr>
    <w:rPr>
      <w:sz w:val="28"/>
    </w:rPr>
  </w:style>
  <w:style w:type="paragraph" w:styleId="Subtitle">
    <w:name w:val="Subtitle"/>
    <w:basedOn w:val="Normal"/>
    <w:qFormat/>
    <w:rsid w:val="00F80736"/>
    <w:pPr>
      <w:jc w:val="center"/>
    </w:pPr>
    <w:rPr>
      <w:i/>
      <w:sz w:val="28"/>
    </w:rPr>
  </w:style>
  <w:style w:type="paragraph" w:styleId="Header">
    <w:name w:val="head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8073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F80736"/>
    <w:pPr>
      <w:tabs>
        <w:tab w:val="left" w:pos="2160"/>
      </w:tabs>
      <w:ind w:left="2160"/>
    </w:pPr>
  </w:style>
  <w:style w:type="paragraph" w:styleId="BodyTextIndent2">
    <w:name w:val="Body Text Indent 2"/>
    <w:basedOn w:val="Normal"/>
    <w:semiHidden/>
    <w:rsid w:val="00F80736"/>
    <w:pPr>
      <w:ind w:left="864"/>
    </w:pPr>
    <w:rPr>
      <w:b/>
      <w:bCs/>
      <w:sz w:val="24"/>
    </w:rPr>
  </w:style>
  <w:style w:type="paragraph" w:styleId="BodyText">
    <w:name w:val="Body Text"/>
    <w:basedOn w:val="Normal"/>
    <w:semiHidden/>
    <w:rsid w:val="00F8073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0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ERREBONNE%20PORT%20COMMISS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ERREBONNE PORT COMMISSION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 Hand Delivery</vt:lpstr>
    </vt:vector>
  </TitlesOfParts>
  <Company>TPCG - P &amp; ED Division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 Hand Delivery</dc:title>
  <dc:creator>Karen D. Harris</dc:creator>
  <cp:lastModifiedBy>Sonja Labat</cp:lastModifiedBy>
  <cp:revision>3</cp:revision>
  <cp:lastPrinted>2021-05-04T15:40:00Z</cp:lastPrinted>
  <dcterms:created xsi:type="dcterms:W3CDTF">2021-05-04T15:39:00Z</dcterms:created>
  <dcterms:modified xsi:type="dcterms:W3CDTF">2021-05-04T15:40:00Z</dcterms:modified>
</cp:coreProperties>
</file>